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E0" w:rsidRDefault="001F39E0" w:rsidP="001F39E0">
      <w:pPr>
        <w:keepNext/>
        <w:tabs>
          <w:tab w:val="left" w:pos="8505"/>
        </w:tabs>
        <w:ind w:right="-2"/>
        <w:jc w:val="center"/>
        <w:outlineLvl w:val="0"/>
        <w:rPr>
          <w:rFonts w:ascii="Arial" w:eastAsia="Arial Unicode MS" w:hAnsi="Arial" w:cs="Arial"/>
          <w:b/>
          <w:bCs/>
        </w:rPr>
      </w:pPr>
    </w:p>
    <w:p w:rsidR="001F39E0" w:rsidRDefault="001F39E0" w:rsidP="001F39E0">
      <w:pPr>
        <w:keepNext/>
        <w:tabs>
          <w:tab w:val="left" w:pos="8505"/>
        </w:tabs>
        <w:ind w:right="-2"/>
        <w:jc w:val="center"/>
        <w:outlineLvl w:val="0"/>
        <w:rPr>
          <w:rFonts w:ascii="Arial" w:eastAsia="Arial Unicode MS" w:hAnsi="Arial" w:cs="Arial"/>
          <w:b/>
          <w:bCs/>
        </w:rPr>
      </w:pPr>
    </w:p>
    <w:p w:rsidR="001F39E0" w:rsidRPr="001F39E0" w:rsidRDefault="001F39E0" w:rsidP="001F39E0">
      <w:pPr>
        <w:keepNext/>
        <w:tabs>
          <w:tab w:val="left" w:pos="8505"/>
        </w:tabs>
        <w:ind w:right="-2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</w:p>
    <w:p w:rsidR="00663735" w:rsidRDefault="001F39E0" w:rsidP="001F39E0">
      <w:pPr>
        <w:keepNext/>
        <w:tabs>
          <w:tab w:val="left" w:pos="8505"/>
        </w:tabs>
        <w:ind w:right="-2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  <w:r w:rsidRPr="001F39E0">
        <w:rPr>
          <w:rFonts w:ascii="Arial" w:eastAsia="Arial Unicode MS" w:hAnsi="Arial" w:cs="Arial"/>
          <w:b/>
          <w:bCs/>
          <w:sz w:val="28"/>
          <w:szCs w:val="28"/>
        </w:rPr>
        <w:t>PROGETTO FORMATIVO E DI ORIENTAMENTO</w:t>
      </w:r>
    </w:p>
    <w:p w:rsidR="001F39E0" w:rsidRPr="001F39E0" w:rsidRDefault="001F39E0" w:rsidP="001F39E0">
      <w:pPr>
        <w:keepNext/>
        <w:tabs>
          <w:tab w:val="left" w:pos="8505"/>
        </w:tabs>
        <w:ind w:right="-2"/>
        <w:jc w:val="center"/>
        <w:outlineLvl w:val="0"/>
        <w:rPr>
          <w:rFonts w:ascii="Arial" w:eastAsia="Arial Unicode MS" w:hAnsi="Arial" w:cs="Arial"/>
          <w:b/>
          <w:bCs/>
          <w:sz w:val="28"/>
          <w:szCs w:val="28"/>
        </w:rPr>
      </w:pPr>
      <w:r w:rsidRPr="001F39E0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  <w:r w:rsidR="00663735">
        <w:rPr>
          <w:rFonts w:ascii="Arial" w:eastAsia="Arial Unicode MS" w:hAnsi="Arial" w:cs="Arial"/>
          <w:b/>
          <w:bCs/>
          <w:i/>
          <w:iCs/>
          <w:sz w:val="28"/>
          <w:szCs w:val="28"/>
        </w:rPr>
        <w:t>Attività Progettuale</w:t>
      </w:r>
    </w:p>
    <w:p w:rsidR="001F39E0" w:rsidRPr="00543BED" w:rsidRDefault="001F39E0" w:rsidP="001F39E0">
      <w:pPr>
        <w:jc w:val="center"/>
        <w:rPr>
          <w:rFonts w:ascii="Arial" w:eastAsia="Arial Unicode MS" w:hAnsi="Arial" w:cs="Arial"/>
          <w:b/>
          <w:bCs/>
          <w:sz w:val="20"/>
        </w:rPr>
      </w:pPr>
    </w:p>
    <w:p w:rsidR="001F39E0" w:rsidRPr="00543BED" w:rsidRDefault="001F39E0" w:rsidP="001F39E0">
      <w:pPr>
        <w:tabs>
          <w:tab w:val="left" w:pos="8505"/>
        </w:tabs>
        <w:ind w:right="-2"/>
        <w:jc w:val="both"/>
        <w:rPr>
          <w:rFonts w:ascii="Arial" w:eastAsia="Arial Unicode MS" w:hAnsi="Arial" w:cs="Arial"/>
          <w:sz w:val="20"/>
        </w:rPr>
      </w:pPr>
    </w:p>
    <w:p w:rsidR="001F39E0" w:rsidRDefault="001F39E0" w:rsidP="001F39E0">
      <w:pPr>
        <w:keepNext/>
        <w:autoSpaceDE w:val="0"/>
        <w:autoSpaceDN w:val="0"/>
        <w:ind w:right="-2"/>
        <w:outlineLvl w:val="4"/>
        <w:rPr>
          <w:rFonts w:ascii="Arial" w:eastAsia="Arial Unicode MS" w:hAnsi="Arial" w:cs="Arial"/>
          <w:sz w:val="20"/>
        </w:rPr>
      </w:pPr>
    </w:p>
    <w:p w:rsidR="001F39E0" w:rsidRDefault="001F39E0" w:rsidP="001F39E0">
      <w:pPr>
        <w:keepNext/>
        <w:autoSpaceDE w:val="0"/>
        <w:autoSpaceDN w:val="0"/>
        <w:ind w:right="-2"/>
        <w:outlineLvl w:val="4"/>
        <w:rPr>
          <w:rFonts w:ascii="Arial" w:eastAsia="Arial Unicode MS" w:hAnsi="Arial" w:cs="Arial"/>
          <w:sz w:val="20"/>
        </w:rPr>
      </w:pPr>
    </w:p>
    <w:p w:rsidR="001F39E0" w:rsidRPr="00543BED" w:rsidRDefault="001F39E0" w:rsidP="001F39E0">
      <w:pPr>
        <w:keepNext/>
        <w:autoSpaceDE w:val="0"/>
        <w:autoSpaceDN w:val="0"/>
        <w:spacing w:line="276" w:lineRule="auto"/>
        <w:ind w:right="-2"/>
        <w:outlineLvl w:val="4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NOME</w:t>
      </w:r>
      <w:r w:rsidRPr="00543BED">
        <w:rPr>
          <w:rFonts w:ascii="Arial" w:eastAsia="Arial Unicode MS" w:hAnsi="Arial" w:cs="Arial"/>
          <w:sz w:val="20"/>
        </w:rPr>
        <w:t>________________________________</w:t>
      </w:r>
      <w:r>
        <w:rPr>
          <w:rFonts w:ascii="Arial" w:eastAsia="Arial Unicode MS" w:hAnsi="Arial" w:cs="Arial"/>
          <w:sz w:val="20"/>
        </w:rPr>
        <w:t>COGNOME_______</w:t>
      </w:r>
      <w:r w:rsidRPr="00543BED">
        <w:rPr>
          <w:rFonts w:ascii="Arial" w:eastAsia="Arial Unicode MS" w:hAnsi="Arial" w:cs="Arial"/>
          <w:sz w:val="20"/>
        </w:rPr>
        <w:t>______________________________</w:t>
      </w:r>
    </w:p>
    <w:p w:rsidR="001F39E0" w:rsidRPr="00543BED" w:rsidRDefault="001F39E0" w:rsidP="001F39E0">
      <w:pPr>
        <w:keepNext/>
        <w:autoSpaceDE w:val="0"/>
        <w:autoSpaceDN w:val="0"/>
        <w:spacing w:line="276" w:lineRule="auto"/>
        <w:ind w:right="-2"/>
        <w:outlineLvl w:val="4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nato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a </w:t>
      </w:r>
      <w:r w:rsidRPr="00543BED">
        <w:rPr>
          <w:rFonts w:ascii="Arial" w:eastAsia="Arial Unicode MS" w:hAnsi="Arial" w:cs="Arial"/>
          <w:b/>
          <w:i/>
          <w:sz w:val="20"/>
        </w:rPr>
        <w:t xml:space="preserve"> </w:t>
      </w:r>
      <w:r w:rsidRPr="00543BED">
        <w:rPr>
          <w:rFonts w:ascii="Arial" w:eastAsia="Arial Unicode MS" w:hAnsi="Arial" w:cs="Arial"/>
          <w:sz w:val="20"/>
        </w:rPr>
        <w:t>____________________________________ il __________________________________________</w:t>
      </w:r>
    </w:p>
    <w:p w:rsidR="001F39E0" w:rsidRPr="00543BED" w:rsidRDefault="001F39E0" w:rsidP="001F39E0">
      <w:pPr>
        <w:spacing w:line="276" w:lineRule="auto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residente  in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_________________________Via______________________________________________</w:t>
      </w:r>
    </w:p>
    <w:p w:rsidR="001F39E0" w:rsidRPr="00543BED" w:rsidRDefault="001F39E0" w:rsidP="001F39E0">
      <w:pPr>
        <w:spacing w:line="276" w:lineRule="auto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>E-mail_________________________________________Tel____________________________________</w:t>
      </w:r>
    </w:p>
    <w:p w:rsidR="001F39E0" w:rsidRPr="00543BED" w:rsidRDefault="001F39E0" w:rsidP="001F39E0">
      <w:pPr>
        <w:rPr>
          <w:rFonts w:ascii="Arial" w:eastAsia="Arial Unicode MS" w:hAnsi="Arial" w:cs="Arial"/>
          <w:sz w:val="20"/>
        </w:rPr>
      </w:pPr>
    </w:p>
    <w:p w:rsidR="001F39E0" w:rsidRDefault="001F39E0" w:rsidP="001F39E0">
      <w:pPr>
        <w:rPr>
          <w:rFonts w:ascii="Arial" w:eastAsia="Arial Unicode MS" w:hAnsi="Arial" w:cs="Arial"/>
          <w:bCs/>
          <w:sz w:val="20"/>
        </w:rPr>
      </w:pPr>
      <w:r w:rsidRPr="00543BED">
        <w:rPr>
          <w:rFonts w:ascii="Arial" w:eastAsia="Arial Unicode MS" w:hAnsi="Arial" w:cs="Arial"/>
          <w:b/>
          <w:bCs/>
          <w:sz w:val="20"/>
        </w:rPr>
        <w:t>Tirocinio Interno per corso di Laurea Triennale in</w:t>
      </w:r>
      <w:r w:rsidRPr="00543BED">
        <w:rPr>
          <w:rFonts w:ascii="Arial" w:eastAsia="Arial Unicode MS" w:hAnsi="Arial" w:cs="Arial"/>
          <w:bCs/>
          <w:sz w:val="20"/>
        </w:rPr>
        <w:t>____________________________</w:t>
      </w:r>
      <w:r>
        <w:rPr>
          <w:rFonts w:ascii="Arial" w:eastAsia="Arial Unicode MS" w:hAnsi="Arial" w:cs="Arial"/>
          <w:bCs/>
          <w:sz w:val="20"/>
        </w:rPr>
        <w:t>______________</w:t>
      </w:r>
      <w:r w:rsidRPr="00543BED">
        <w:rPr>
          <w:rFonts w:ascii="Arial" w:eastAsia="Arial Unicode MS" w:hAnsi="Arial" w:cs="Arial"/>
          <w:bCs/>
          <w:sz w:val="20"/>
        </w:rPr>
        <w:t>__</w:t>
      </w:r>
    </w:p>
    <w:p w:rsidR="001F39E0" w:rsidRDefault="001F39E0" w:rsidP="001F39E0">
      <w:pPr>
        <w:jc w:val="center"/>
        <w:rPr>
          <w:rFonts w:ascii="Arial" w:eastAsia="Arial Unicode MS" w:hAnsi="Arial" w:cs="Arial"/>
          <w:bCs/>
          <w:sz w:val="20"/>
        </w:rPr>
      </w:pPr>
    </w:p>
    <w:p w:rsidR="001F39E0" w:rsidRPr="00244DF8" w:rsidRDefault="001F39E0" w:rsidP="001F39E0">
      <w:pPr>
        <w:rPr>
          <w:rFonts w:ascii="Arial" w:eastAsia="Arial Unicode MS" w:hAnsi="Arial" w:cs="Arial"/>
          <w:b/>
          <w:bCs/>
          <w:sz w:val="20"/>
        </w:rPr>
      </w:pPr>
      <w:r w:rsidRPr="00244DF8">
        <w:rPr>
          <w:rFonts w:ascii="Arial" w:eastAsia="Arial Unicode MS" w:hAnsi="Arial" w:cs="Arial"/>
          <w:b/>
          <w:bCs/>
          <w:sz w:val="20"/>
        </w:rPr>
        <w:t>Tirocinio Interno per corso di Laurea Magistrale in ____________________________________________</w:t>
      </w:r>
    </w:p>
    <w:p w:rsidR="001F39E0" w:rsidRPr="00543BED" w:rsidRDefault="001F39E0" w:rsidP="001F39E0">
      <w:pPr>
        <w:jc w:val="center"/>
        <w:rPr>
          <w:rFonts w:ascii="Arial" w:eastAsia="Arial Unicode MS" w:hAnsi="Arial" w:cs="Arial"/>
          <w:bCs/>
          <w:sz w:val="20"/>
        </w:rPr>
      </w:pPr>
    </w:p>
    <w:p w:rsidR="001F39E0" w:rsidRPr="00543BED" w:rsidRDefault="001F39E0" w:rsidP="001F39E0">
      <w:pPr>
        <w:jc w:val="center"/>
        <w:rPr>
          <w:rFonts w:ascii="Arial" w:eastAsia="Arial Unicode MS" w:hAnsi="Arial" w:cs="Arial"/>
          <w:bCs/>
          <w:sz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1F39E0" w:rsidRPr="00543BED" w:rsidTr="007B35AA">
        <w:trPr>
          <w:trHeight w:val="340"/>
        </w:trPr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43BED">
              <w:rPr>
                <w:rFonts w:ascii="Arial" w:eastAsia="Arial Unicode MS" w:hAnsi="Arial" w:cs="Arial"/>
                <w:bCs/>
              </w:rPr>
              <w:t>Struttura Ospitante</w:t>
            </w:r>
          </w:p>
        </w:tc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1F39E0" w:rsidRPr="00543BED" w:rsidTr="007B35AA">
        <w:trPr>
          <w:trHeight w:val="340"/>
        </w:trPr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43BED">
              <w:rPr>
                <w:rFonts w:ascii="Arial" w:eastAsia="Arial Unicode MS" w:hAnsi="Arial" w:cs="Arial"/>
                <w:bCs/>
              </w:rPr>
              <w:t>Orario accesso ai locali</w:t>
            </w:r>
          </w:p>
        </w:tc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7D406C" w:rsidRPr="00543BED" w:rsidTr="007B35AA">
        <w:trPr>
          <w:trHeight w:val="340"/>
        </w:trPr>
        <w:tc>
          <w:tcPr>
            <w:tcW w:w="4889" w:type="dxa"/>
          </w:tcPr>
          <w:p w:rsidR="007D406C" w:rsidRPr="00543BED" w:rsidRDefault="007D406C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Data di inizio</w:t>
            </w:r>
          </w:p>
        </w:tc>
        <w:tc>
          <w:tcPr>
            <w:tcW w:w="4889" w:type="dxa"/>
          </w:tcPr>
          <w:p w:rsidR="007D406C" w:rsidRPr="00543BED" w:rsidRDefault="007D406C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1F39E0" w:rsidRPr="00543BED" w:rsidTr="007B35AA">
        <w:trPr>
          <w:trHeight w:val="340"/>
        </w:trPr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543BED">
              <w:rPr>
                <w:rFonts w:ascii="Arial" w:eastAsia="Arial Unicode MS" w:hAnsi="Arial" w:cs="Arial"/>
                <w:bCs/>
              </w:rPr>
              <w:t>Durata in ore</w:t>
            </w:r>
          </w:p>
        </w:tc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  <w:tr w:rsidR="001F39E0" w:rsidRPr="00543BED" w:rsidTr="007B35AA">
        <w:trPr>
          <w:trHeight w:val="340"/>
        </w:trPr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CFU </w:t>
            </w:r>
          </w:p>
        </w:tc>
        <w:tc>
          <w:tcPr>
            <w:tcW w:w="4889" w:type="dxa"/>
          </w:tcPr>
          <w:p w:rsidR="001F39E0" w:rsidRPr="00543BED" w:rsidRDefault="001F39E0" w:rsidP="007B35A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</w:tbl>
    <w:p w:rsidR="001F39E0" w:rsidRPr="00543BED" w:rsidRDefault="001F39E0" w:rsidP="001F39E0">
      <w:pPr>
        <w:jc w:val="center"/>
        <w:rPr>
          <w:rFonts w:ascii="Arial" w:eastAsia="Arial Unicode MS" w:hAnsi="Arial" w:cs="Arial"/>
          <w:b/>
          <w:bCs/>
          <w:sz w:val="20"/>
        </w:rPr>
      </w:pPr>
    </w:p>
    <w:p w:rsidR="001F39E0" w:rsidRPr="00543BED" w:rsidRDefault="001F39E0" w:rsidP="001F39E0">
      <w:pPr>
        <w:rPr>
          <w:rFonts w:ascii="Arial" w:eastAsia="Arial Unicode MS" w:hAnsi="Arial" w:cs="Arial"/>
          <w:bCs/>
          <w:sz w:val="20"/>
        </w:rPr>
      </w:pPr>
    </w:p>
    <w:p w:rsidR="001F39E0" w:rsidRPr="00543BED" w:rsidRDefault="001F39E0" w:rsidP="001F39E0">
      <w:pPr>
        <w:keepNext/>
        <w:tabs>
          <w:tab w:val="left" w:pos="8505"/>
        </w:tabs>
        <w:autoSpaceDE w:val="0"/>
        <w:autoSpaceDN w:val="0"/>
        <w:ind w:right="-2"/>
        <w:jc w:val="both"/>
        <w:outlineLvl w:val="7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>Tutore scientifico ________________________________________________________________</w:t>
      </w:r>
    </w:p>
    <w:p w:rsidR="001F39E0" w:rsidRPr="00543BED" w:rsidRDefault="001F39E0" w:rsidP="001F39E0">
      <w:pPr>
        <w:rPr>
          <w:rFonts w:ascii="Times New Roman" w:eastAsia="Arial Unicode MS" w:hAnsi="Times New Roman" w:cs="Times New Roman"/>
        </w:rPr>
      </w:pPr>
    </w:p>
    <w:p w:rsidR="001F39E0" w:rsidRPr="00543BED" w:rsidRDefault="001F39E0" w:rsidP="001F39E0">
      <w:pPr>
        <w:tabs>
          <w:tab w:val="left" w:pos="8505"/>
        </w:tabs>
        <w:ind w:right="-2"/>
        <w:jc w:val="both"/>
        <w:rPr>
          <w:rFonts w:ascii="Arial" w:eastAsia="Arial Unicode MS" w:hAnsi="Arial" w:cs="Arial"/>
          <w:sz w:val="20"/>
          <w:szCs w:val="20"/>
        </w:rPr>
      </w:pPr>
      <w:r w:rsidRPr="00543BED">
        <w:rPr>
          <w:rFonts w:ascii="Arial" w:eastAsia="Arial Unicode MS" w:hAnsi="Arial" w:cs="Arial"/>
          <w:sz w:val="20"/>
          <w:szCs w:val="20"/>
        </w:rPr>
        <w:t>Polizze assicurative:</w:t>
      </w:r>
    </w:p>
    <w:p w:rsidR="001F39E0" w:rsidRPr="00543BED" w:rsidRDefault="001F39E0" w:rsidP="001F39E0">
      <w:pPr>
        <w:tabs>
          <w:tab w:val="left" w:pos="8505"/>
        </w:tabs>
        <w:ind w:right="-2"/>
        <w:jc w:val="both"/>
        <w:rPr>
          <w:rFonts w:ascii="Arial" w:eastAsia="Arial Unicode MS" w:hAnsi="Arial" w:cs="Arial"/>
          <w:sz w:val="20"/>
          <w:szCs w:val="20"/>
        </w:rPr>
      </w:pPr>
      <w:r w:rsidRPr="00543BED">
        <w:rPr>
          <w:rFonts w:ascii="Arial" w:eastAsia="Arial Unicode MS" w:hAnsi="Arial" w:cs="Arial"/>
          <w:sz w:val="20"/>
          <w:szCs w:val="20"/>
        </w:rPr>
        <w:t>Ai sensi del D.P.R. 9.4.1999 n. 156, la copertura contro gli infortuni del tirocinante è assicurata mediante la forma della gestione per conto dello Stato.</w:t>
      </w:r>
    </w:p>
    <w:p w:rsidR="001F39E0" w:rsidRDefault="001F39E0" w:rsidP="001F39E0">
      <w:pPr>
        <w:tabs>
          <w:tab w:val="left" w:pos="8505"/>
        </w:tabs>
        <w:autoSpaceDE w:val="0"/>
        <w:autoSpaceDN w:val="0"/>
        <w:ind w:right="-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BED">
        <w:rPr>
          <w:rFonts w:ascii="Arial" w:eastAsia="Arial Unicode MS" w:hAnsi="Arial" w:cs="Arial"/>
          <w:sz w:val="20"/>
          <w:szCs w:val="20"/>
        </w:rPr>
        <w:t>Responsabilità civile: posizione n.</w:t>
      </w:r>
      <w:r w:rsidRPr="00543BE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01BFF">
        <w:rPr>
          <w:rFonts w:ascii="Arial" w:eastAsia="Times New Roman" w:hAnsi="Arial" w:cs="Arial"/>
          <w:b/>
          <w:bCs/>
          <w:sz w:val="20"/>
          <w:szCs w:val="20"/>
        </w:rPr>
        <w:t xml:space="preserve">n. 52981/23/65/136655447 stipulata con la Compagnia Assicuratrice </w:t>
      </w:r>
      <w:proofErr w:type="spellStart"/>
      <w:r w:rsidRPr="00101BFF">
        <w:rPr>
          <w:rFonts w:ascii="Arial" w:eastAsia="Times New Roman" w:hAnsi="Arial" w:cs="Arial"/>
          <w:b/>
          <w:bCs/>
          <w:sz w:val="20"/>
          <w:szCs w:val="20"/>
        </w:rPr>
        <w:t>UnipolSai</w:t>
      </w:r>
      <w:proofErr w:type="spellEnd"/>
      <w:r w:rsidRPr="00101BFF">
        <w:rPr>
          <w:rFonts w:ascii="Arial" w:eastAsia="Times New Roman" w:hAnsi="Arial" w:cs="Arial"/>
          <w:b/>
          <w:bCs/>
          <w:sz w:val="20"/>
          <w:szCs w:val="20"/>
        </w:rPr>
        <w:t xml:space="preserve"> Assicurazioni </w:t>
      </w:r>
      <w:proofErr w:type="spellStart"/>
      <w:r w:rsidRPr="00101BFF">
        <w:rPr>
          <w:rFonts w:ascii="Arial" w:eastAsia="Times New Roman" w:hAnsi="Arial" w:cs="Arial"/>
          <w:b/>
          <w:bCs/>
          <w:sz w:val="20"/>
          <w:szCs w:val="20"/>
        </w:rPr>
        <w:t>S.p.A</w:t>
      </w:r>
      <w:proofErr w:type="spellEnd"/>
    </w:p>
    <w:p w:rsidR="001F39E0" w:rsidRPr="00C74EE4" w:rsidRDefault="001F39E0" w:rsidP="001F39E0">
      <w:pPr>
        <w:tabs>
          <w:tab w:val="left" w:pos="8505"/>
        </w:tabs>
        <w:autoSpaceDE w:val="0"/>
        <w:autoSpaceDN w:val="0"/>
        <w:ind w:right="-2"/>
        <w:jc w:val="both"/>
        <w:rPr>
          <w:rFonts w:ascii="Arial" w:eastAsia="Arial Unicode MS" w:hAnsi="Arial" w:cs="Arial"/>
          <w:b/>
        </w:rPr>
      </w:pPr>
      <w:r w:rsidRPr="00543BED">
        <w:rPr>
          <w:rFonts w:ascii="Arial" w:eastAsia="Arial Unicode MS" w:hAnsi="Arial" w:cs="Arial"/>
          <w:sz w:val="20"/>
          <w:szCs w:val="20"/>
        </w:rPr>
        <w:t>Infortuni</w:t>
      </w:r>
      <w:r>
        <w:rPr>
          <w:rFonts w:ascii="Arial" w:eastAsia="Arial Unicode MS" w:hAnsi="Arial" w:cs="Arial"/>
          <w:sz w:val="20"/>
          <w:szCs w:val="20"/>
        </w:rPr>
        <w:t xml:space="preserve">: polizza </w:t>
      </w:r>
      <w:r w:rsidRPr="00C74EE4">
        <w:rPr>
          <w:rFonts w:ascii="Arial" w:eastAsia="Arial Unicode MS" w:hAnsi="Arial" w:cs="Arial"/>
          <w:b/>
          <w:sz w:val="20"/>
          <w:szCs w:val="20"/>
        </w:rPr>
        <w:t xml:space="preserve">n. 1/2192/969/77/136651969 stipulata con la Compagnia Assicuratrice </w:t>
      </w:r>
      <w:proofErr w:type="spellStart"/>
      <w:r w:rsidRPr="00C74EE4">
        <w:rPr>
          <w:rFonts w:ascii="Arial" w:eastAsia="Arial Unicode MS" w:hAnsi="Arial" w:cs="Arial"/>
          <w:b/>
          <w:sz w:val="20"/>
          <w:szCs w:val="20"/>
        </w:rPr>
        <w:t>UnipolSai</w:t>
      </w:r>
      <w:proofErr w:type="spellEnd"/>
      <w:r w:rsidRPr="00C74EE4">
        <w:rPr>
          <w:rFonts w:ascii="Arial" w:eastAsia="Arial Unicode MS" w:hAnsi="Arial" w:cs="Arial"/>
          <w:b/>
          <w:sz w:val="20"/>
          <w:szCs w:val="20"/>
        </w:rPr>
        <w:t xml:space="preserve"> Assicurazioni S.p.A.</w:t>
      </w:r>
    </w:p>
    <w:p w:rsidR="001F39E0" w:rsidRPr="00543BED" w:rsidRDefault="001F39E0" w:rsidP="001F39E0">
      <w:pPr>
        <w:keepNext/>
        <w:tabs>
          <w:tab w:val="left" w:pos="8505"/>
        </w:tabs>
        <w:autoSpaceDE w:val="0"/>
        <w:autoSpaceDN w:val="0"/>
        <w:ind w:right="-2"/>
        <w:jc w:val="both"/>
        <w:outlineLvl w:val="2"/>
        <w:rPr>
          <w:rFonts w:ascii="Arial" w:eastAsia="Arial Unicode MS" w:hAnsi="Arial" w:cs="Arial"/>
          <w:b/>
          <w:bCs/>
          <w:sz w:val="20"/>
        </w:rPr>
      </w:pPr>
      <w:r w:rsidRPr="00543BED"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6A84" wp14:editId="3BB6079F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57900" cy="0"/>
                <wp:effectExtent l="24765" t="28575" r="22860" b="2857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67D2" id="Connettore 1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" strokeweight="3.5pt">
                <v:stroke linestyle="thinThick"/>
              </v:line>
            </w:pict>
          </mc:Fallback>
        </mc:AlternateContent>
      </w:r>
    </w:p>
    <w:p w:rsidR="001F39E0" w:rsidRPr="00543BED" w:rsidRDefault="001F39E0" w:rsidP="001F39E0">
      <w:pPr>
        <w:keepNext/>
        <w:tabs>
          <w:tab w:val="left" w:pos="8505"/>
        </w:tabs>
        <w:autoSpaceDE w:val="0"/>
        <w:autoSpaceDN w:val="0"/>
        <w:spacing w:line="360" w:lineRule="auto"/>
        <w:ind w:right="-2"/>
        <w:jc w:val="both"/>
        <w:outlineLvl w:val="2"/>
        <w:rPr>
          <w:rFonts w:ascii="Arial" w:eastAsia="Arial Unicode MS" w:hAnsi="Arial" w:cs="Arial"/>
          <w:b/>
          <w:bCs/>
          <w:sz w:val="20"/>
        </w:rPr>
      </w:pPr>
      <w:r w:rsidRPr="00543BED">
        <w:rPr>
          <w:rFonts w:ascii="Arial" w:eastAsia="Arial Unicode MS" w:hAnsi="Arial" w:cs="Arial"/>
          <w:b/>
          <w:bCs/>
          <w:sz w:val="20"/>
        </w:rPr>
        <w:t>Obiettivi e modalità del tirocinio:</w:t>
      </w:r>
    </w:p>
    <w:p w:rsidR="001F39E0" w:rsidRPr="00543BED" w:rsidRDefault="001F39E0" w:rsidP="001F39E0">
      <w:pPr>
        <w:spacing w:line="360" w:lineRule="auto"/>
        <w:rPr>
          <w:rFonts w:ascii="Arial" w:eastAsia="Arial Unicode MS" w:hAnsi="Arial" w:cs="Arial"/>
          <w:caps/>
          <w:sz w:val="20"/>
        </w:rPr>
      </w:pPr>
      <w:r w:rsidRPr="00543BED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543BED">
        <w:rPr>
          <w:rFonts w:ascii="Arial" w:eastAsia="Arial Unicode MS" w:hAnsi="Arial" w:cs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9E0" w:rsidRPr="00543BED" w:rsidRDefault="001F39E0" w:rsidP="001F39E0">
      <w:pPr>
        <w:rPr>
          <w:rFonts w:ascii="Arial" w:eastAsia="Arial Unicode MS" w:hAnsi="Arial" w:cs="Arial"/>
          <w:b/>
          <w:i/>
          <w:sz w:val="20"/>
        </w:rPr>
      </w:pPr>
      <w:r w:rsidRPr="00543BED">
        <w:rPr>
          <w:rFonts w:ascii="Arial" w:eastAsia="Arial Unicode MS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F250C" wp14:editId="644D165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57900" cy="0"/>
                <wp:effectExtent l="24765" t="31115" r="22860" b="2603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2994" id="Connettore 1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7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" strokeweight="3.5pt">
                <v:stroke linestyle="thinThick"/>
              </v:line>
            </w:pict>
          </mc:Fallback>
        </mc:AlternateContent>
      </w:r>
    </w:p>
    <w:p w:rsidR="001F39E0" w:rsidRPr="00543BED" w:rsidRDefault="001F39E0" w:rsidP="001F39E0">
      <w:pPr>
        <w:rPr>
          <w:rFonts w:ascii="Arial" w:eastAsia="Arial Unicode MS" w:hAnsi="Arial" w:cs="Arial"/>
          <w:sz w:val="20"/>
          <w:szCs w:val="16"/>
        </w:rPr>
      </w:pPr>
    </w:p>
    <w:p w:rsidR="001F39E0" w:rsidRPr="00543BED" w:rsidRDefault="001F39E0" w:rsidP="001F39E0">
      <w:pPr>
        <w:rPr>
          <w:rFonts w:ascii="Arial" w:eastAsia="Arial Unicode MS" w:hAnsi="Arial" w:cs="Arial"/>
          <w:sz w:val="20"/>
          <w:szCs w:val="16"/>
        </w:rPr>
      </w:pPr>
      <w:r w:rsidRPr="00543BED">
        <w:rPr>
          <w:rFonts w:ascii="Arial" w:eastAsia="Arial Unicode MS" w:hAnsi="Arial" w:cs="Arial"/>
          <w:sz w:val="20"/>
          <w:szCs w:val="16"/>
        </w:rPr>
        <w:t xml:space="preserve">Obblighi del tirocinante: </w:t>
      </w:r>
    </w:p>
    <w:p w:rsidR="001F39E0" w:rsidRPr="00543BED" w:rsidRDefault="001F39E0" w:rsidP="001F39E0">
      <w:pPr>
        <w:numPr>
          <w:ilvl w:val="0"/>
          <w:numId w:val="1"/>
        </w:numPr>
        <w:ind w:right="-2"/>
        <w:jc w:val="both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seguire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le indicazioni dei tutori e fare riferimento ad essi per qualsiasi esigenza di tipo organizzativo o altre evenienze;</w:t>
      </w:r>
    </w:p>
    <w:p w:rsidR="001F39E0" w:rsidRPr="00543BED" w:rsidRDefault="001F39E0" w:rsidP="001F39E0">
      <w:pPr>
        <w:numPr>
          <w:ilvl w:val="0"/>
          <w:numId w:val="1"/>
        </w:numPr>
        <w:ind w:right="-2"/>
        <w:jc w:val="both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rispettare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gli obblighi di riservatezza circa processi produttivi, prodotti o altre notizie relative all’azienda di cui venga a conoscenza, sia durante che dopo lo svolgimento del tirocinio;</w:t>
      </w:r>
    </w:p>
    <w:p w:rsidR="001F39E0" w:rsidRPr="00543BED" w:rsidRDefault="001F39E0" w:rsidP="001F39E0">
      <w:pPr>
        <w:numPr>
          <w:ilvl w:val="0"/>
          <w:numId w:val="1"/>
        </w:numPr>
        <w:ind w:right="-2"/>
        <w:jc w:val="both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rispettare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i regolamenti aziendali e le norme in materia di sicurezza e igiene;</w:t>
      </w:r>
    </w:p>
    <w:p w:rsidR="001F39E0" w:rsidRPr="00543BED" w:rsidRDefault="001F39E0" w:rsidP="001F39E0">
      <w:pPr>
        <w:numPr>
          <w:ilvl w:val="0"/>
          <w:numId w:val="1"/>
        </w:numPr>
        <w:ind w:right="-2"/>
        <w:jc w:val="both"/>
        <w:rPr>
          <w:rFonts w:ascii="Arial" w:eastAsia="Arial Unicode MS" w:hAnsi="Arial" w:cs="Arial"/>
          <w:sz w:val="20"/>
        </w:rPr>
      </w:pPr>
      <w:proofErr w:type="gramStart"/>
      <w:r w:rsidRPr="00543BED">
        <w:rPr>
          <w:rFonts w:ascii="Arial" w:eastAsia="Arial Unicode MS" w:hAnsi="Arial" w:cs="Arial"/>
          <w:sz w:val="20"/>
        </w:rPr>
        <w:t>comunicare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in forma scritta e con congruo anticipo la risoluzione anticipata dal progetto formativo.</w:t>
      </w:r>
    </w:p>
    <w:p w:rsidR="001F39E0" w:rsidRPr="00543BED" w:rsidRDefault="001F39E0" w:rsidP="001F39E0">
      <w:pPr>
        <w:ind w:right="-2"/>
        <w:jc w:val="both"/>
        <w:rPr>
          <w:rFonts w:ascii="Arial" w:eastAsia="Arial Unicode MS" w:hAnsi="Arial" w:cs="Arial"/>
          <w:sz w:val="20"/>
        </w:rPr>
      </w:pPr>
    </w:p>
    <w:p w:rsidR="001F39E0" w:rsidRPr="00543BED" w:rsidRDefault="001F39E0" w:rsidP="001F39E0">
      <w:pPr>
        <w:ind w:right="-2"/>
        <w:jc w:val="both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lastRenderedPageBreak/>
        <w:t>Modena, ………………….</w:t>
      </w:r>
    </w:p>
    <w:p w:rsidR="001F39E0" w:rsidRPr="00543BED" w:rsidRDefault="001F39E0" w:rsidP="001F39E0">
      <w:pPr>
        <w:ind w:right="-2"/>
        <w:jc w:val="both"/>
        <w:rPr>
          <w:rFonts w:ascii="Arial" w:eastAsia="Arial Unicode MS" w:hAnsi="Arial" w:cs="Arial"/>
          <w:sz w:val="20"/>
        </w:rPr>
      </w:pPr>
    </w:p>
    <w:p w:rsidR="001F39E0" w:rsidRPr="00543BED" w:rsidRDefault="001F39E0" w:rsidP="001F39E0">
      <w:pPr>
        <w:ind w:right="-2"/>
        <w:jc w:val="both"/>
        <w:rPr>
          <w:rFonts w:ascii="Arial" w:eastAsia="Arial Unicode MS" w:hAnsi="Arial" w:cs="Arial"/>
          <w:sz w:val="20"/>
        </w:rPr>
      </w:pPr>
    </w:p>
    <w:p w:rsidR="001F39E0" w:rsidRPr="00543BED" w:rsidRDefault="001F39E0" w:rsidP="001F39E0">
      <w:pPr>
        <w:keepNext/>
        <w:autoSpaceDE w:val="0"/>
        <w:autoSpaceDN w:val="0"/>
        <w:ind w:right="-2"/>
        <w:jc w:val="right"/>
        <w:outlineLvl w:val="5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 xml:space="preserve">Firma </w:t>
      </w:r>
      <w:proofErr w:type="gramStart"/>
      <w:r w:rsidRPr="00543BED">
        <w:rPr>
          <w:rFonts w:ascii="Arial" w:eastAsia="Arial Unicode MS" w:hAnsi="Arial" w:cs="Arial"/>
          <w:sz w:val="20"/>
        </w:rPr>
        <w:t>per  presa</w:t>
      </w:r>
      <w:proofErr w:type="gramEnd"/>
      <w:r w:rsidRPr="00543BED">
        <w:rPr>
          <w:rFonts w:ascii="Arial" w:eastAsia="Arial Unicode MS" w:hAnsi="Arial" w:cs="Arial"/>
          <w:sz w:val="20"/>
        </w:rPr>
        <w:t xml:space="preserve"> visione ed accettazione del tirocinante</w:t>
      </w:r>
    </w:p>
    <w:p w:rsidR="001F39E0" w:rsidRPr="00543BED" w:rsidRDefault="001F39E0" w:rsidP="001F39E0">
      <w:pPr>
        <w:rPr>
          <w:rFonts w:ascii="Times New Roman" w:eastAsia="Arial Unicode MS" w:hAnsi="Times New Roman" w:cs="Times New Roman"/>
        </w:rPr>
      </w:pPr>
    </w:p>
    <w:p w:rsidR="001F39E0" w:rsidRPr="00543BED" w:rsidRDefault="001F39E0" w:rsidP="001F39E0">
      <w:pPr>
        <w:ind w:right="-2"/>
        <w:jc w:val="right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>_________________________________________</w:t>
      </w:r>
    </w:p>
    <w:p w:rsidR="001F39E0" w:rsidRPr="00543BED" w:rsidRDefault="001F39E0" w:rsidP="001F39E0">
      <w:pPr>
        <w:ind w:right="-2"/>
        <w:jc w:val="right"/>
        <w:rPr>
          <w:rFonts w:ascii="Arial" w:eastAsia="Arial Unicode MS" w:hAnsi="Arial" w:cs="Arial"/>
          <w:sz w:val="20"/>
        </w:rPr>
      </w:pPr>
    </w:p>
    <w:p w:rsidR="001F39E0" w:rsidRPr="00543BED" w:rsidRDefault="001F39E0" w:rsidP="001F39E0">
      <w:pPr>
        <w:ind w:right="-2"/>
        <w:jc w:val="right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>Firma per il soggetto promotore</w:t>
      </w:r>
    </w:p>
    <w:p w:rsidR="001F39E0" w:rsidRPr="00543BED" w:rsidRDefault="001F39E0" w:rsidP="001F39E0">
      <w:pPr>
        <w:ind w:right="-2"/>
        <w:jc w:val="right"/>
        <w:rPr>
          <w:rFonts w:ascii="Arial" w:eastAsia="Arial Unicode MS" w:hAnsi="Arial" w:cs="Arial"/>
          <w:sz w:val="20"/>
        </w:rPr>
      </w:pPr>
    </w:p>
    <w:p w:rsidR="001F39E0" w:rsidRDefault="001F39E0" w:rsidP="001F39E0">
      <w:pPr>
        <w:jc w:val="right"/>
        <w:rPr>
          <w:rFonts w:ascii="Arial" w:eastAsia="Arial Unicode MS" w:hAnsi="Arial" w:cs="Arial"/>
          <w:sz w:val="20"/>
        </w:rPr>
      </w:pPr>
      <w:r w:rsidRPr="00543BED">
        <w:rPr>
          <w:rFonts w:ascii="Arial" w:eastAsia="Arial Unicode MS" w:hAnsi="Arial" w:cs="Arial"/>
          <w:sz w:val="20"/>
        </w:rPr>
        <w:t>_______________________________________</w:t>
      </w:r>
    </w:p>
    <w:p w:rsidR="000104C8" w:rsidRPr="00543BED" w:rsidRDefault="000104C8" w:rsidP="001F39E0">
      <w:pPr>
        <w:jc w:val="right"/>
        <w:rPr>
          <w:rFonts w:ascii="Arial" w:eastAsia="Times New Roman" w:hAnsi="Arial" w:cs="Arial"/>
          <w:sz w:val="20"/>
        </w:rPr>
      </w:pPr>
    </w:p>
    <w:p w:rsidR="000104C8" w:rsidRDefault="000104C8" w:rsidP="000104C8">
      <w:pPr>
        <w:ind w:right="-2"/>
        <w:jc w:val="both"/>
        <w:rPr>
          <w:rFonts w:ascii="Arial" w:eastAsia="Arial Unicode MS" w:hAnsi="Arial" w:cs="Arial"/>
          <w:sz w:val="20"/>
        </w:rPr>
      </w:pPr>
    </w:p>
    <w:p w:rsidR="000104C8" w:rsidRDefault="000104C8" w:rsidP="000104C8">
      <w:pPr>
        <w:ind w:right="-2"/>
        <w:jc w:val="both"/>
        <w:rPr>
          <w:rFonts w:ascii="Arial" w:eastAsia="Arial Unicode MS" w:hAnsi="Arial" w:cs="Arial"/>
          <w:sz w:val="20"/>
        </w:rPr>
      </w:pPr>
      <w:bookmarkStart w:id="0" w:name="_GoBack"/>
      <w:bookmarkEnd w:id="0"/>
      <w:r>
        <w:rPr>
          <w:rFonts w:ascii="Arial" w:eastAsia="Arial Unicode MS" w:hAnsi="Arial" w:cs="Arial"/>
          <w:sz w:val="20"/>
        </w:rPr>
        <w:t>Ricevuto</w:t>
      </w:r>
      <w:r>
        <w:rPr>
          <w:rFonts w:ascii="Arial" w:eastAsia="Arial Unicode MS" w:hAnsi="Arial" w:cs="Arial"/>
          <w:sz w:val="20"/>
        </w:rPr>
        <w:t xml:space="preserve"> dall’ </w:t>
      </w:r>
      <w:proofErr w:type="spellStart"/>
      <w:r>
        <w:rPr>
          <w:rFonts w:ascii="Arial" w:eastAsia="Arial Unicode MS" w:hAnsi="Arial" w:cs="Arial"/>
          <w:sz w:val="20"/>
        </w:rPr>
        <w:t>Uffico</w:t>
      </w:r>
      <w:proofErr w:type="spellEnd"/>
      <w:r>
        <w:rPr>
          <w:rFonts w:ascii="Arial" w:eastAsia="Arial Unicode MS" w:hAnsi="Arial" w:cs="Arial"/>
          <w:sz w:val="20"/>
        </w:rPr>
        <w:t xml:space="preserve"> Stage</w:t>
      </w:r>
      <w:r>
        <w:rPr>
          <w:rFonts w:ascii="Arial" w:eastAsia="Arial Unicode MS" w:hAnsi="Arial" w:cs="Arial"/>
          <w:sz w:val="20"/>
        </w:rPr>
        <w:t xml:space="preserve"> in data:.....................</w:t>
      </w:r>
    </w:p>
    <w:p w:rsidR="001F39E0" w:rsidRPr="00543BED" w:rsidRDefault="001F39E0" w:rsidP="001F39E0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</w:rPr>
      </w:pPr>
      <w:r w:rsidRPr="00543BED">
        <w:rPr>
          <w:rFonts w:ascii="Times New Roman" w:eastAsia="Times New Roman" w:hAnsi="Times New Roman" w:cs="Times New Roman"/>
        </w:rPr>
        <w:tab/>
      </w:r>
      <w:r w:rsidRPr="00543BED">
        <w:rPr>
          <w:rFonts w:ascii="Times New Roman" w:eastAsia="Times New Roman" w:hAnsi="Times New Roman" w:cs="Times New Roman"/>
        </w:rPr>
        <w:tab/>
      </w:r>
    </w:p>
    <w:p w:rsidR="001F39E0" w:rsidRPr="00543BED" w:rsidRDefault="001F39E0" w:rsidP="001F39E0">
      <w:pPr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</w:rPr>
      </w:pPr>
      <w:r w:rsidRPr="00543BED">
        <w:rPr>
          <w:rFonts w:ascii="Times New Roman" w:eastAsia="Times New Roman" w:hAnsi="Times New Roman" w:cs="Times New Roman"/>
        </w:rPr>
        <w:tab/>
      </w:r>
      <w:r w:rsidRPr="00543BED">
        <w:rPr>
          <w:rFonts w:ascii="Times New Roman" w:eastAsia="Times New Roman" w:hAnsi="Times New Roman" w:cs="Times New Roman"/>
        </w:rPr>
        <w:tab/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Dichiarazione sostitutiva dell’atto di notorietà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(Art. 46 D.P.R. 445 del 28 dicembre 2000)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DA PRESENTARE ALLA PUBBLICA AMMINISTRAZIONE O AI GESTORI DI PUBBLICI UFFICI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Io </w:t>
      </w:r>
      <w:proofErr w:type="gramStart"/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sottoscritto ,consapevole</w:t>
      </w:r>
      <w:proofErr w:type="gramEnd"/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 delle sanzioni penali, nel caso di dichiarazioni non veritiere, di formazione o uso di atti falsi, richiamate dall’art. 76 del D.P.R. 445 del 28 dicembre 2000</w:t>
      </w:r>
    </w:p>
    <w:p w:rsidR="001F39E0" w:rsidRPr="000301CC" w:rsidRDefault="001F39E0" w:rsidP="001F39E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DICHIARO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i/>
          <w:sz w:val="20"/>
          <w:szCs w:val="20"/>
        </w:rPr>
      </w:pPr>
      <w:r w:rsidRPr="000301CC">
        <w:rPr>
          <w:rFonts w:ascii="Times New Roman" w:hAnsi="Times New Roman" w:cs="Times New Roman"/>
          <w:i/>
          <w:sz w:val="20"/>
          <w:szCs w:val="20"/>
        </w:rPr>
        <w:t>□</w:t>
      </w:r>
      <w:r w:rsidRPr="000301CC">
        <w:rPr>
          <w:i/>
          <w:sz w:val="20"/>
          <w:szCs w:val="20"/>
        </w:rPr>
        <w:t xml:space="preserve"> di i aver raggiunto i 140 CFU /180CFU (L)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hAnsi="Times New Roman" w:cs="Times New Roman"/>
          <w:i/>
          <w:sz w:val="20"/>
          <w:szCs w:val="20"/>
        </w:rPr>
        <w:t>□</w:t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 di avere sostenuto tutti gli esami obbligatori del primo anno di Laurea Magistrale</w:t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 </w:t>
      </w:r>
      <w:proofErr w:type="gramStart"/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proofErr w:type="gramEnd"/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 avere raggiunto 75 CFU/120CFU (LM)</w:t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DICHIARO INOLTRE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 xml:space="preserve">Che nel piano di studi da me medesimo compilato è stata inserita la voce Tirocinio/ Attività Progettuale 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</w:t>
      </w: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9E0" w:rsidRPr="000301CC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Modena, li……………….</w:t>
      </w:r>
    </w:p>
    <w:p w:rsidR="001F39E0" w:rsidRPr="000301CC" w:rsidRDefault="001F39E0" w:rsidP="001F39E0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Il dichiarante</w:t>
      </w:r>
    </w:p>
    <w:p w:rsidR="001F39E0" w:rsidRPr="000301CC" w:rsidRDefault="001F39E0" w:rsidP="001F39E0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301CC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</w:t>
      </w:r>
    </w:p>
    <w:p w:rsidR="001F39E0" w:rsidRPr="001F39E0" w:rsidRDefault="001F39E0" w:rsidP="001F39E0">
      <w:pPr>
        <w:rPr>
          <w:rFonts w:ascii="Times New Roman" w:eastAsia="Times New Roman" w:hAnsi="Times New Roman" w:cs="Times New Roman"/>
          <w:i/>
        </w:rPr>
      </w:pPr>
    </w:p>
    <w:p w:rsidR="001F39E0" w:rsidRPr="001F39E0" w:rsidRDefault="001F39E0" w:rsidP="001F39E0">
      <w:pPr>
        <w:rPr>
          <w:rFonts w:ascii="Times New Roman" w:eastAsia="Times New Roman" w:hAnsi="Times New Roman" w:cs="Times New Roman"/>
          <w:i/>
        </w:rPr>
      </w:pPr>
    </w:p>
    <w:p w:rsidR="001F39E0" w:rsidRPr="001F39E0" w:rsidRDefault="001F39E0" w:rsidP="001F39E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F39E0">
        <w:rPr>
          <w:rFonts w:ascii="Times New Roman" w:eastAsia="Times New Roman" w:hAnsi="Times New Roman" w:cs="Times New Roman"/>
          <w:i/>
          <w:sz w:val="20"/>
          <w:szCs w:val="20"/>
        </w:rPr>
        <w:t>Ai sensi dell’art. 38, D.P.R. 445 del 28 dicembre 2000, la dichiarazione può essere:</w:t>
      </w:r>
    </w:p>
    <w:p w:rsidR="001F39E0" w:rsidRPr="001F39E0" w:rsidRDefault="001F39E0" w:rsidP="001F39E0">
      <w:pPr>
        <w:rPr>
          <w:rFonts w:ascii="Times New Roman" w:eastAsia="Times New Roman" w:hAnsi="Times New Roman" w:cs="Times New Roman"/>
          <w:sz w:val="20"/>
          <w:szCs w:val="20"/>
        </w:rPr>
      </w:pPr>
      <w:r w:rsidRPr="001F39E0">
        <w:rPr>
          <w:rFonts w:ascii="Times New Roman" w:eastAsia="Times New Roman" w:hAnsi="Times New Roman" w:cs="Times New Roman"/>
          <w:sz w:val="20"/>
          <w:szCs w:val="20"/>
        </w:rPr>
        <w:t>- sottoscritta in presenza del dipendente addetto;</w:t>
      </w:r>
    </w:p>
    <w:p w:rsidR="0068374D" w:rsidRPr="008B5CF0" w:rsidRDefault="001F39E0">
      <w:pPr>
        <w:rPr>
          <w:rFonts w:ascii="Helvetica Neue" w:hAnsi="Helvetica Neue"/>
        </w:rPr>
      </w:pPr>
      <w:r w:rsidRPr="001F39E0">
        <w:rPr>
          <w:rFonts w:ascii="Times New Roman" w:eastAsia="Times New Roman" w:hAnsi="Times New Roman" w:cs="Times New Roman"/>
          <w:sz w:val="20"/>
          <w:szCs w:val="20"/>
        </w:rPr>
        <w:t>- sottoscritta e inviata (all’ufficio competente) per posta, via fax o tramite incaricato allegando la fotocopia non autenticata di un documento di identità.</w:t>
      </w:r>
    </w:p>
    <w:sectPr w:rsidR="0068374D" w:rsidRPr="008B5CF0" w:rsidSect="00433D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C7" w:rsidRDefault="004544C7" w:rsidP="00AC3845">
      <w:r>
        <w:separator/>
      </w:r>
    </w:p>
  </w:endnote>
  <w:endnote w:type="continuationSeparator" w:id="0">
    <w:p w:rsidR="004544C7" w:rsidRDefault="004544C7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6513A9" w:rsidRDefault="0068374D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C7" w:rsidRDefault="004544C7" w:rsidP="00AC3845">
      <w:r>
        <w:separator/>
      </w:r>
    </w:p>
  </w:footnote>
  <w:footnote w:type="continuationSeparator" w:id="0">
    <w:p w:rsidR="004544C7" w:rsidRDefault="004544C7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68374D" w:rsidRPr="0088634D" w:rsidTr="0097350D">
      <w:tc>
        <w:tcPr>
          <w:tcW w:w="1152" w:type="dxa"/>
        </w:tcPr>
        <w:p w:rsidR="0068374D" w:rsidRDefault="0068374D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8374D" w:rsidRDefault="004544C7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68374D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68374D" w:rsidRDefault="006837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AC3845" w:rsidRDefault="0068374D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8459" cy="17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35753"/>
                  <a:stretch/>
                </pic:blipFill>
                <pic:spPr bwMode="auto">
                  <a:xfrm>
                    <a:off x="0" y="0"/>
                    <a:ext cx="7559040" cy="1735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4D" w:rsidRPr="00861D95" w:rsidRDefault="0068374D" w:rsidP="00861D95">
    <w:pPr>
      <w:pStyle w:val="Intestazione"/>
    </w:pPr>
    <w:r>
      <w:rPr>
        <w:rFonts w:ascii="Academy Engraved LET" w:hAnsi="Academy Engraved LE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167868" cy="26936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985"/>
                  <a:stretch/>
                </pic:blipFill>
                <pic:spPr bwMode="auto">
                  <a:xfrm>
                    <a:off x="0" y="0"/>
                    <a:ext cx="3167868" cy="2693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38B3"/>
    <w:multiLevelType w:val="hybridMultilevel"/>
    <w:tmpl w:val="022CB7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F5610"/>
    <w:multiLevelType w:val="hybridMultilevel"/>
    <w:tmpl w:val="1F9632A2"/>
    <w:lvl w:ilvl="0" w:tplc="0C6CF06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3E"/>
    <w:rsid w:val="00000F51"/>
    <w:rsid w:val="000104C8"/>
    <w:rsid w:val="000301CC"/>
    <w:rsid w:val="000B310A"/>
    <w:rsid w:val="000C7262"/>
    <w:rsid w:val="00123618"/>
    <w:rsid w:val="001911B5"/>
    <w:rsid w:val="001919CD"/>
    <w:rsid w:val="001F39E0"/>
    <w:rsid w:val="001F40D3"/>
    <w:rsid w:val="00244DF8"/>
    <w:rsid w:val="002F2EAB"/>
    <w:rsid w:val="00433D91"/>
    <w:rsid w:val="004544C7"/>
    <w:rsid w:val="004830FD"/>
    <w:rsid w:val="00485E4C"/>
    <w:rsid w:val="004D1F94"/>
    <w:rsid w:val="00546DC9"/>
    <w:rsid w:val="0058426E"/>
    <w:rsid w:val="005D04FF"/>
    <w:rsid w:val="006513A9"/>
    <w:rsid w:val="00663735"/>
    <w:rsid w:val="0068374D"/>
    <w:rsid w:val="006D0EA1"/>
    <w:rsid w:val="0079335D"/>
    <w:rsid w:val="007B1960"/>
    <w:rsid w:val="007D406C"/>
    <w:rsid w:val="00861D95"/>
    <w:rsid w:val="00881878"/>
    <w:rsid w:val="008B5CF0"/>
    <w:rsid w:val="008E5627"/>
    <w:rsid w:val="009153BA"/>
    <w:rsid w:val="0092154C"/>
    <w:rsid w:val="0096213E"/>
    <w:rsid w:val="0097350D"/>
    <w:rsid w:val="009B5270"/>
    <w:rsid w:val="00A24FA9"/>
    <w:rsid w:val="00AA4EBE"/>
    <w:rsid w:val="00AC3845"/>
    <w:rsid w:val="00BB6BB5"/>
    <w:rsid w:val="00CB5871"/>
    <w:rsid w:val="00CD51A3"/>
    <w:rsid w:val="00D30FCC"/>
    <w:rsid w:val="00D63FF5"/>
    <w:rsid w:val="00E84A1F"/>
    <w:rsid w:val="00F00725"/>
    <w:rsid w:val="00F70857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EDF7057-6C82-4394-8176-C5EB7E2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gliatabella">
    <w:name w:val="Table Grid"/>
    <w:basedOn w:val="Tabellanormale"/>
    <w:rsid w:val="001F3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etta\AppData\Local\Temp\DIN-Modello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7D0CF-4CA8-4CD8-8108-E11C0CD9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DIN-ModelloW.dotx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gambetta</dc:creator>
  <cp:keywords/>
  <dc:description/>
  <cp:lastModifiedBy>gambetta</cp:lastModifiedBy>
  <cp:revision>4</cp:revision>
  <cp:lastPrinted>2016-11-23T15:04:00Z</cp:lastPrinted>
  <dcterms:created xsi:type="dcterms:W3CDTF">2016-11-23T14:02:00Z</dcterms:created>
  <dcterms:modified xsi:type="dcterms:W3CDTF">2016-11-23T15:06:00Z</dcterms:modified>
</cp:coreProperties>
</file>