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46" w:rsidRPr="008E5F70" w:rsidRDefault="00A74646" w:rsidP="00A74646">
      <w:pPr>
        <w:jc w:val="center"/>
        <w:rPr>
          <w:rFonts w:asciiTheme="majorHAnsi" w:hAnsiTheme="majorHAnsi"/>
          <w:b/>
          <w:lang w:val="en-GB"/>
        </w:rPr>
      </w:pPr>
      <w:r w:rsidRPr="008E5F70">
        <w:rPr>
          <w:rFonts w:asciiTheme="majorHAnsi" w:hAnsiTheme="majorHAnsi"/>
          <w:b/>
          <w:lang w:val="en-GB"/>
        </w:rPr>
        <w:t xml:space="preserve">REQUEST FOR </w:t>
      </w:r>
      <w:r w:rsidR="00955126">
        <w:rPr>
          <w:rFonts w:asciiTheme="majorHAnsi" w:hAnsiTheme="majorHAnsi"/>
          <w:b/>
          <w:lang w:val="en-GB"/>
        </w:rPr>
        <w:t xml:space="preserve">THE </w:t>
      </w:r>
      <w:r w:rsidRPr="008E5F70">
        <w:rPr>
          <w:rFonts w:asciiTheme="majorHAnsi" w:hAnsiTheme="majorHAnsi"/>
          <w:b/>
          <w:lang w:val="en-GB"/>
        </w:rPr>
        <w:t xml:space="preserve">CLOSURE OF </w:t>
      </w:r>
      <w:r w:rsidR="00955126">
        <w:rPr>
          <w:rFonts w:asciiTheme="majorHAnsi" w:hAnsiTheme="majorHAnsi"/>
          <w:b/>
          <w:lang w:val="en-GB"/>
        </w:rPr>
        <w:t xml:space="preserve">A </w:t>
      </w:r>
      <w:r w:rsidR="008E5F70">
        <w:rPr>
          <w:rFonts w:asciiTheme="majorHAnsi" w:hAnsiTheme="majorHAnsi"/>
          <w:b/>
          <w:lang w:val="en-GB"/>
        </w:rPr>
        <w:t>“</w:t>
      </w:r>
      <w:r w:rsidRPr="008E5F70">
        <w:rPr>
          <w:rFonts w:asciiTheme="majorHAnsi" w:hAnsiTheme="majorHAnsi"/>
          <w:b/>
          <w:lang w:val="en-GB"/>
        </w:rPr>
        <w:t>PROJECT ACTIVITY</w:t>
      </w:r>
      <w:r w:rsidR="008E5F70">
        <w:rPr>
          <w:rFonts w:asciiTheme="majorHAnsi" w:hAnsiTheme="majorHAnsi"/>
          <w:b/>
          <w:lang w:val="en-GB"/>
        </w:rPr>
        <w:t>”</w:t>
      </w:r>
    </w:p>
    <w:p w:rsidR="00A74646" w:rsidRPr="00A74646" w:rsidRDefault="00A74646" w:rsidP="008E5F70">
      <w:pPr>
        <w:jc w:val="center"/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>WE CERTIFY THAT THE STUDENT:</w:t>
      </w:r>
    </w:p>
    <w:p w:rsidR="00A74646" w:rsidRPr="00A74646" w:rsidRDefault="00A74646" w:rsidP="00A74646">
      <w:pPr>
        <w:jc w:val="both"/>
        <w:rPr>
          <w:rFonts w:asciiTheme="majorHAnsi" w:hAnsiTheme="majorHAnsi"/>
          <w:lang w:val="en-GB"/>
        </w:rPr>
      </w:pPr>
    </w:p>
    <w:p w:rsidR="00A74646" w:rsidRPr="00A74646" w:rsidRDefault="00A74646" w:rsidP="00A74646">
      <w:pPr>
        <w:jc w:val="both"/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>NAME AND SURNAME</w:t>
      </w:r>
    </w:p>
    <w:p w:rsidR="00A74646" w:rsidRPr="00A74646" w:rsidRDefault="00A74646" w:rsidP="00A74646">
      <w:pPr>
        <w:jc w:val="both"/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>______________________________________________</w:t>
      </w:r>
    </w:p>
    <w:p w:rsidR="00A74646" w:rsidRPr="00A74646" w:rsidRDefault="00A74646" w:rsidP="00A74646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REGISTER</w:t>
      </w:r>
      <w:r w:rsidRPr="00A74646">
        <w:rPr>
          <w:rFonts w:asciiTheme="majorHAnsi" w:hAnsiTheme="majorHAnsi"/>
          <w:lang w:val="en-GB"/>
        </w:rPr>
        <w:t xml:space="preserve"> N. __________________________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 xml:space="preserve">Enrolled in </w:t>
      </w:r>
      <w:r w:rsidR="008E5F70" w:rsidRPr="008E5F70">
        <w:rPr>
          <w:rFonts w:asciiTheme="majorHAnsi" w:hAnsiTheme="majorHAnsi"/>
          <w:lang w:val="en-GB"/>
        </w:rPr>
        <w:t>Bachelor</w:t>
      </w:r>
      <w:r w:rsidR="008E5F70">
        <w:rPr>
          <w:rFonts w:asciiTheme="majorHAnsi" w:hAnsiTheme="majorHAnsi"/>
          <w:lang w:val="en-GB"/>
        </w:rPr>
        <w:t xml:space="preserve"> Degree </w:t>
      </w:r>
      <w:r w:rsidRPr="00A74646">
        <w:rPr>
          <w:rFonts w:asciiTheme="majorHAnsi" w:hAnsiTheme="majorHAnsi"/>
          <w:lang w:val="en-GB"/>
        </w:rPr>
        <w:t xml:space="preserve">course </w:t>
      </w:r>
      <w:r w:rsidR="008E5F70">
        <w:rPr>
          <w:rFonts w:asciiTheme="majorHAnsi" w:hAnsiTheme="majorHAnsi"/>
          <w:lang w:val="en-GB"/>
        </w:rPr>
        <w:t>DM</w:t>
      </w:r>
      <w:r w:rsidRPr="00A74646">
        <w:rPr>
          <w:rFonts w:asciiTheme="majorHAnsi" w:hAnsiTheme="majorHAnsi"/>
          <w:lang w:val="en-GB"/>
        </w:rPr>
        <w:t xml:space="preserve">509 </w:t>
      </w:r>
      <w:r w:rsidR="008E5F70">
        <w:rPr>
          <w:rFonts w:asciiTheme="majorHAnsi" w:hAnsiTheme="majorHAnsi"/>
          <w:lang w:val="en-GB"/>
        </w:rPr>
        <w:t>/DM</w:t>
      </w:r>
      <w:r w:rsidRPr="00A74646">
        <w:rPr>
          <w:rFonts w:asciiTheme="majorHAnsi" w:hAnsiTheme="majorHAnsi"/>
          <w:lang w:val="en-GB"/>
        </w:rPr>
        <w:t xml:space="preserve"> 270 in: ________________________________________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 xml:space="preserve">Enrolled in </w:t>
      </w:r>
      <w:r w:rsidR="008E5F70">
        <w:rPr>
          <w:rFonts w:asciiTheme="majorHAnsi" w:hAnsiTheme="majorHAnsi"/>
          <w:lang w:val="en-GB"/>
        </w:rPr>
        <w:t>Master</w:t>
      </w:r>
      <w:r w:rsidRPr="00A74646">
        <w:rPr>
          <w:rFonts w:asciiTheme="majorHAnsi" w:hAnsiTheme="majorHAnsi"/>
          <w:lang w:val="en-GB"/>
        </w:rPr>
        <w:t xml:space="preserve"> Degree Course in: ________________________________________</w:t>
      </w:r>
    </w:p>
    <w:p w:rsidR="00A74646" w:rsidRPr="00A74646" w:rsidRDefault="00A74646" w:rsidP="00A74646">
      <w:pPr>
        <w:jc w:val="both"/>
        <w:rPr>
          <w:rFonts w:asciiTheme="majorHAnsi" w:hAnsiTheme="majorHAnsi"/>
          <w:lang w:val="en-GB"/>
        </w:rPr>
      </w:pPr>
    </w:p>
    <w:p w:rsidR="00A74646" w:rsidRPr="008E5F70" w:rsidRDefault="00A74646" w:rsidP="008E5F70">
      <w:pPr>
        <w:jc w:val="center"/>
        <w:rPr>
          <w:rFonts w:asciiTheme="majorHAnsi" w:hAnsiTheme="majorHAnsi"/>
          <w:b/>
          <w:lang w:val="en-GB"/>
        </w:rPr>
      </w:pPr>
      <w:r w:rsidRPr="008E5F70">
        <w:rPr>
          <w:rFonts w:asciiTheme="majorHAnsi" w:hAnsiTheme="majorHAnsi"/>
          <w:b/>
          <w:lang w:val="en-GB"/>
        </w:rPr>
        <w:t>HAS CARRIED OUT A PERIOD OF PROJECT ACTIVITY</w:t>
      </w:r>
    </w:p>
    <w:p w:rsidR="008E5F70" w:rsidRPr="00A74646" w:rsidRDefault="008E5F70" w:rsidP="008E5F70">
      <w:pPr>
        <w:rPr>
          <w:rFonts w:asciiTheme="majorHAnsi" w:hAnsiTheme="majorHAnsi"/>
          <w:lang w:val="en-GB"/>
        </w:rPr>
      </w:pPr>
    </w:p>
    <w:p w:rsidR="00A74646" w:rsidRPr="00CC35E8" w:rsidRDefault="00A74646" w:rsidP="00CC35E8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CC35E8">
        <w:rPr>
          <w:rFonts w:asciiTheme="majorHAnsi" w:hAnsiTheme="majorHAnsi"/>
          <w:lang w:val="en-GB"/>
        </w:rPr>
        <w:t>At the Department _____________________________________________________________________</w:t>
      </w:r>
    </w:p>
    <w:p w:rsidR="00A74646" w:rsidRPr="00CC35E8" w:rsidRDefault="00A74646" w:rsidP="00CC35E8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proofErr w:type="gramStart"/>
      <w:r w:rsidRPr="00CC35E8">
        <w:rPr>
          <w:rFonts w:asciiTheme="majorHAnsi" w:hAnsiTheme="majorHAnsi"/>
          <w:lang w:val="en-GB"/>
        </w:rPr>
        <w:t>of</w:t>
      </w:r>
      <w:proofErr w:type="gramEnd"/>
      <w:r w:rsidRPr="00CC35E8">
        <w:rPr>
          <w:rFonts w:asciiTheme="majorHAnsi" w:hAnsiTheme="majorHAnsi"/>
          <w:lang w:val="en-GB"/>
        </w:rPr>
        <w:t xml:space="preserve"> the University of Modena and Reggio Emilia.</w:t>
      </w:r>
    </w:p>
    <w:p w:rsidR="008E5F70" w:rsidRPr="00A74646" w:rsidRDefault="008E5F70" w:rsidP="008E5F70">
      <w:pPr>
        <w:rPr>
          <w:rFonts w:asciiTheme="majorHAnsi" w:hAnsiTheme="majorHAnsi"/>
          <w:lang w:val="en-GB"/>
        </w:rPr>
      </w:pPr>
    </w:p>
    <w:p w:rsidR="00A74646" w:rsidRPr="00CC35E8" w:rsidRDefault="00A74646" w:rsidP="00CC35E8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CC35E8">
        <w:rPr>
          <w:rFonts w:asciiTheme="majorHAnsi" w:hAnsiTheme="majorHAnsi"/>
          <w:lang w:val="en-GB"/>
        </w:rPr>
        <w:t xml:space="preserve">under the supervision of the Academic Tutor, </w:t>
      </w:r>
      <w:proofErr w:type="spellStart"/>
      <w:r w:rsidRPr="00CC35E8">
        <w:rPr>
          <w:rFonts w:asciiTheme="majorHAnsi" w:hAnsiTheme="majorHAnsi"/>
          <w:lang w:val="en-GB"/>
        </w:rPr>
        <w:t>Prof.</w:t>
      </w:r>
      <w:proofErr w:type="spellEnd"/>
      <w:r w:rsidRPr="00CC35E8">
        <w:rPr>
          <w:rFonts w:asciiTheme="majorHAnsi" w:hAnsiTheme="majorHAnsi"/>
          <w:lang w:val="en-GB"/>
        </w:rPr>
        <w:t xml:space="preserve"> ___________________________</w:t>
      </w:r>
    </w:p>
    <w:p w:rsidR="008E5F70" w:rsidRPr="00A74646" w:rsidRDefault="008E5F70" w:rsidP="008E5F70">
      <w:pPr>
        <w:rPr>
          <w:rFonts w:asciiTheme="majorHAnsi" w:hAnsiTheme="majorHAnsi"/>
          <w:lang w:val="en-GB"/>
        </w:rPr>
      </w:pPr>
    </w:p>
    <w:p w:rsidR="008E5F70" w:rsidRPr="00CC35E8" w:rsidRDefault="00A74646" w:rsidP="00CC35E8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CC35E8">
        <w:rPr>
          <w:rFonts w:asciiTheme="majorHAnsi" w:hAnsiTheme="majorHAnsi"/>
          <w:lang w:val="en-GB"/>
        </w:rPr>
        <w:t>from _______________________ to _____________________ for a total duration of __________ hours</w:t>
      </w:r>
    </w:p>
    <w:p w:rsidR="00CC35E8" w:rsidRPr="00CC35E8" w:rsidRDefault="00CC35E8" w:rsidP="00CC35E8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CC35E8">
        <w:rPr>
          <w:rFonts w:asciiTheme="majorHAnsi" w:hAnsiTheme="majorHAnsi"/>
          <w:lang w:val="en-GB"/>
        </w:rPr>
        <w:t>Modalities :</w:t>
      </w:r>
    </w:p>
    <w:p w:rsidR="00CC35E8" w:rsidRPr="00CC35E8" w:rsidRDefault="00CC35E8" w:rsidP="00CC35E8">
      <w:pPr>
        <w:pStyle w:val="Paragrafoelenco"/>
        <w:numPr>
          <w:ilvl w:val="1"/>
          <w:numId w:val="4"/>
        </w:numPr>
        <w:rPr>
          <w:rFonts w:asciiTheme="majorHAnsi" w:hAnsiTheme="majorHAnsi"/>
          <w:lang w:val="en-GB"/>
        </w:rPr>
      </w:pPr>
      <w:r w:rsidRPr="00CC35E8">
        <w:rPr>
          <w:rFonts w:asciiTheme="majorHAnsi" w:hAnsiTheme="majorHAnsi"/>
          <w:lang w:val="en-GB"/>
        </w:rPr>
        <w:t xml:space="preserve"> Presence/Mixed</w:t>
      </w:r>
      <w:r w:rsidRPr="00CC35E8"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sym w:font="Wingdings 2" w:char="F0A3"/>
      </w:r>
    </w:p>
    <w:p w:rsidR="00CC35E8" w:rsidRPr="00CC35E8" w:rsidRDefault="00CC35E8" w:rsidP="00CC35E8">
      <w:pPr>
        <w:pStyle w:val="Paragrafoelenco"/>
        <w:numPr>
          <w:ilvl w:val="1"/>
          <w:numId w:val="4"/>
        </w:numPr>
        <w:rPr>
          <w:rFonts w:asciiTheme="majorHAnsi" w:hAnsiTheme="majorHAnsi"/>
          <w:lang w:val="en-GB"/>
        </w:rPr>
      </w:pPr>
      <w:r w:rsidRPr="00CC35E8">
        <w:rPr>
          <w:rFonts w:asciiTheme="majorHAnsi" w:hAnsiTheme="majorHAnsi"/>
          <w:lang w:val="en-GB"/>
        </w:rPr>
        <w:t xml:space="preserve"> Fully remote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sym w:font="Wingdings 2" w:char="F0A3"/>
      </w:r>
      <w:bookmarkStart w:id="0" w:name="_GoBack"/>
      <w:bookmarkEnd w:id="0"/>
    </w:p>
    <w:p w:rsidR="00A74646" w:rsidRPr="00CC35E8" w:rsidRDefault="00A74646" w:rsidP="00CC35E8">
      <w:pPr>
        <w:pStyle w:val="Paragrafoelenco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CC35E8">
        <w:rPr>
          <w:rFonts w:asciiTheme="majorHAnsi" w:hAnsiTheme="majorHAnsi"/>
          <w:lang w:val="en-GB"/>
        </w:rPr>
        <w:t>structured as follows: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 xml:space="preserve">a) </w:t>
      </w:r>
      <w:proofErr w:type="gramStart"/>
      <w:r w:rsidRPr="00A74646">
        <w:rPr>
          <w:rFonts w:asciiTheme="majorHAnsi" w:hAnsiTheme="majorHAnsi"/>
          <w:lang w:val="en-GB"/>
        </w:rPr>
        <w:t>objectives</w:t>
      </w:r>
      <w:proofErr w:type="gramEnd"/>
      <w:r w:rsidRPr="00A74646">
        <w:rPr>
          <w:rFonts w:asciiTheme="majorHAnsi" w:hAnsiTheme="majorHAnsi"/>
          <w:lang w:val="en-GB"/>
        </w:rPr>
        <w:t xml:space="preserve"> of the internship: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 xml:space="preserve">b) </w:t>
      </w:r>
      <w:proofErr w:type="gramStart"/>
      <w:r w:rsidRPr="00A74646">
        <w:rPr>
          <w:rFonts w:asciiTheme="majorHAnsi" w:hAnsiTheme="majorHAnsi"/>
          <w:lang w:val="en-GB"/>
        </w:rPr>
        <w:t>activities</w:t>
      </w:r>
      <w:proofErr w:type="gramEnd"/>
      <w:r w:rsidRPr="00A74646">
        <w:rPr>
          <w:rFonts w:asciiTheme="majorHAnsi" w:hAnsiTheme="majorHAnsi"/>
          <w:lang w:val="en-GB"/>
        </w:rPr>
        <w:t xml:space="preserve"> carried out: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 xml:space="preserve">c) </w:t>
      </w:r>
      <w:proofErr w:type="gramStart"/>
      <w:r w:rsidRPr="00A74646">
        <w:rPr>
          <w:rFonts w:asciiTheme="majorHAnsi" w:hAnsiTheme="majorHAnsi"/>
          <w:lang w:val="en-GB"/>
        </w:rPr>
        <w:t>acquired</w:t>
      </w:r>
      <w:proofErr w:type="gramEnd"/>
      <w:r w:rsidRPr="00A74646">
        <w:rPr>
          <w:rFonts w:asciiTheme="majorHAnsi" w:hAnsiTheme="majorHAnsi"/>
          <w:lang w:val="en-GB"/>
        </w:rPr>
        <w:t xml:space="preserve"> skills: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F70" w:rsidRDefault="008E5F70" w:rsidP="008E5F70">
      <w:pPr>
        <w:rPr>
          <w:rFonts w:asciiTheme="majorHAnsi" w:hAnsiTheme="majorHAnsi"/>
          <w:lang w:val="en-GB"/>
        </w:rPr>
      </w:pPr>
    </w:p>
    <w:p w:rsidR="00A74646" w:rsidRPr="008E5F70" w:rsidRDefault="00A74646" w:rsidP="008E5F70">
      <w:pPr>
        <w:jc w:val="center"/>
        <w:rPr>
          <w:rFonts w:asciiTheme="majorHAnsi" w:hAnsiTheme="majorHAnsi"/>
          <w:b/>
          <w:lang w:val="en-GB"/>
        </w:rPr>
      </w:pPr>
      <w:r w:rsidRPr="008E5F70">
        <w:rPr>
          <w:rFonts w:asciiTheme="majorHAnsi" w:hAnsiTheme="majorHAnsi"/>
          <w:b/>
          <w:lang w:val="en-GB"/>
        </w:rPr>
        <w:t>IT IS CERTIFIED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proofErr w:type="gramStart"/>
      <w:r w:rsidRPr="00A74646">
        <w:rPr>
          <w:rFonts w:asciiTheme="majorHAnsi" w:hAnsiTheme="majorHAnsi"/>
          <w:lang w:val="en-GB"/>
        </w:rPr>
        <w:t>that</w:t>
      </w:r>
      <w:proofErr w:type="gramEnd"/>
      <w:r w:rsidRPr="00A74646">
        <w:rPr>
          <w:rFonts w:asciiTheme="majorHAnsi" w:hAnsiTheme="majorHAnsi"/>
          <w:lang w:val="en-GB"/>
        </w:rPr>
        <w:t xml:space="preserve"> the student _________________________________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proofErr w:type="gramStart"/>
      <w:r w:rsidRPr="00A74646">
        <w:rPr>
          <w:rFonts w:asciiTheme="majorHAnsi" w:hAnsiTheme="majorHAnsi"/>
          <w:lang w:val="en-GB"/>
        </w:rPr>
        <w:t>n</w:t>
      </w:r>
      <w:proofErr w:type="gramEnd"/>
      <w:r w:rsidRPr="00A74646">
        <w:rPr>
          <w:rFonts w:asciiTheme="majorHAnsi" w:hAnsiTheme="majorHAnsi"/>
          <w:lang w:val="en-GB"/>
        </w:rPr>
        <w:t xml:space="preserve"> ° __________ ECTS are recognized as "Other training activities".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>Modena, _____________________</w:t>
      </w:r>
    </w:p>
    <w:p w:rsidR="00A74646" w:rsidRPr="00A74646" w:rsidRDefault="00A74646" w:rsidP="008E5F70">
      <w:pPr>
        <w:rPr>
          <w:rFonts w:asciiTheme="majorHAnsi" w:hAnsiTheme="majorHAnsi"/>
          <w:lang w:val="en-GB"/>
        </w:rPr>
      </w:pPr>
    </w:p>
    <w:p w:rsidR="00A74646" w:rsidRPr="00A74646" w:rsidRDefault="00A74646" w:rsidP="00955126">
      <w:pPr>
        <w:ind w:left="5664" w:firstLine="708"/>
        <w:jc w:val="center"/>
        <w:rPr>
          <w:rFonts w:asciiTheme="majorHAnsi" w:hAnsiTheme="majorHAnsi"/>
          <w:lang w:val="en-GB"/>
        </w:rPr>
      </w:pPr>
      <w:r w:rsidRPr="00A74646">
        <w:rPr>
          <w:rFonts w:asciiTheme="majorHAnsi" w:hAnsiTheme="majorHAnsi"/>
          <w:lang w:val="en-GB"/>
        </w:rPr>
        <w:t xml:space="preserve">THE ACADEMIC </w:t>
      </w:r>
      <w:r w:rsidR="008E5F70">
        <w:rPr>
          <w:rFonts w:asciiTheme="majorHAnsi" w:hAnsiTheme="majorHAnsi"/>
          <w:lang w:val="en-GB"/>
        </w:rPr>
        <w:t>TUTOR</w:t>
      </w:r>
    </w:p>
    <w:p w:rsidR="00180DCA" w:rsidRPr="00A74646" w:rsidRDefault="00A74646" w:rsidP="008E5F70">
      <w:pPr>
        <w:jc w:val="right"/>
        <w:rPr>
          <w:rFonts w:asciiTheme="majorHAnsi" w:hAnsiTheme="majorHAnsi" w:cs="Arial"/>
          <w:sz w:val="20"/>
          <w:szCs w:val="20"/>
          <w:lang w:val="en-GB"/>
        </w:rPr>
      </w:pPr>
      <w:r w:rsidRPr="00A74646">
        <w:rPr>
          <w:rFonts w:asciiTheme="majorHAnsi" w:hAnsiTheme="majorHAnsi"/>
          <w:lang w:val="en-GB"/>
        </w:rPr>
        <w:t>____________________________</w:t>
      </w:r>
    </w:p>
    <w:sectPr w:rsidR="00180DCA" w:rsidRPr="00A74646" w:rsidSect="00433D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28" w:rsidRDefault="00702228" w:rsidP="00AC3845">
      <w:r>
        <w:separator/>
      </w:r>
    </w:p>
  </w:endnote>
  <w:endnote w:type="continuationSeparator" w:id="0">
    <w:p w:rsidR="00702228" w:rsidRDefault="00702228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28" w:rsidRDefault="00702228" w:rsidP="00AC3845">
      <w:r>
        <w:separator/>
      </w:r>
    </w:p>
  </w:footnote>
  <w:footnote w:type="continuationSeparator" w:id="0">
    <w:p w:rsidR="00702228" w:rsidRDefault="00702228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68374D" w:rsidRPr="0088634D" w:rsidTr="0097350D">
      <w:tc>
        <w:tcPr>
          <w:tcW w:w="1152" w:type="dxa"/>
        </w:tcPr>
        <w:p w:rsidR="0068374D" w:rsidRDefault="0068374D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8374D" w:rsidRDefault="00CC35E8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68374D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68374D" w:rsidRDefault="006837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AC3845" w:rsidRDefault="0068374D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5D975C95" wp14:editId="3916E68F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861D95" w:rsidRDefault="0068374D" w:rsidP="00861D95">
    <w:pPr>
      <w:pStyle w:val="Intestazione"/>
    </w:pPr>
    <w:r>
      <w:rPr>
        <w:rFonts w:ascii="Academy Engraved LET" w:hAnsi="Academy Engraved LE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2133600" cy="2693035"/>
          <wp:effectExtent l="0" t="0" r="0" b="0"/>
          <wp:wrapTight wrapText="bothSides">
            <wp:wrapPolygon edited="0">
              <wp:start x="0" y="0"/>
              <wp:lineTo x="0" y="21391"/>
              <wp:lineTo x="21407" y="21391"/>
              <wp:lineTo x="2140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98"/>
                  <a:stretch/>
                </pic:blipFill>
                <pic:spPr bwMode="auto">
                  <a:xfrm>
                    <a:off x="0" y="0"/>
                    <a:ext cx="2133600" cy="2693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0EB2"/>
    <w:multiLevelType w:val="hybridMultilevel"/>
    <w:tmpl w:val="C7908E74"/>
    <w:lvl w:ilvl="0" w:tplc="2C2630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262D"/>
    <w:multiLevelType w:val="hybridMultilevel"/>
    <w:tmpl w:val="92740DC8"/>
    <w:lvl w:ilvl="0" w:tplc="4354691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F93"/>
    <w:multiLevelType w:val="hybridMultilevel"/>
    <w:tmpl w:val="5A38A3A2"/>
    <w:lvl w:ilvl="0" w:tplc="2C26303C">
      <w:start w:val="1"/>
      <w:numFmt w:val="bullet"/>
      <w:lvlText w:val=""/>
      <w:lvlJc w:val="left"/>
      <w:pPr>
        <w:tabs>
          <w:tab w:val="num" w:pos="403"/>
        </w:tabs>
        <w:ind w:left="403" w:hanging="40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74701"/>
    <w:multiLevelType w:val="hybridMultilevel"/>
    <w:tmpl w:val="D21AE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2094"/>
    <w:multiLevelType w:val="hybridMultilevel"/>
    <w:tmpl w:val="01602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E"/>
    <w:rsid w:val="000B310A"/>
    <w:rsid w:val="000C7262"/>
    <w:rsid w:val="00104DBF"/>
    <w:rsid w:val="00123618"/>
    <w:rsid w:val="00180DCA"/>
    <w:rsid w:val="001911B5"/>
    <w:rsid w:val="001F40D3"/>
    <w:rsid w:val="002F2EAB"/>
    <w:rsid w:val="00344FC3"/>
    <w:rsid w:val="00433D91"/>
    <w:rsid w:val="004830FD"/>
    <w:rsid w:val="00485E4C"/>
    <w:rsid w:val="004E7565"/>
    <w:rsid w:val="00510447"/>
    <w:rsid w:val="00546DC9"/>
    <w:rsid w:val="0058426E"/>
    <w:rsid w:val="00594135"/>
    <w:rsid w:val="005D04FF"/>
    <w:rsid w:val="006513A9"/>
    <w:rsid w:val="0068374D"/>
    <w:rsid w:val="006D0EA1"/>
    <w:rsid w:val="00702228"/>
    <w:rsid w:val="0075585C"/>
    <w:rsid w:val="007B1960"/>
    <w:rsid w:val="00814556"/>
    <w:rsid w:val="00861D95"/>
    <w:rsid w:val="00881878"/>
    <w:rsid w:val="008B5CF0"/>
    <w:rsid w:val="008E5F70"/>
    <w:rsid w:val="009153BA"/>
    <w:rsid w:val="0092154C"/>
    <w:rsid w:val="00955126"/>
    <w:rsid w:val="0096213E"/>
    <w:rsid w:val="0097350D"/>
    <w:rsid w:val="009B5270"/>
    <w:rsid w:val="00A24FA9"/>
    <w:rsid w:val="00A74646"/>
    <w:rsid w:val="00AA4EBE"/>
    <w:rsid w:val="00AC3845"/>
    <w:rsid w:val="00AE4516"/>
    <w:rsid w:val="00B319ED"/>
    <w:rsid w:val="00BB6BB5"/>
    <w:rsid w:val="00CB5871"/>
    <w:rsid w:val="00CC35E8"/>
    <w:rsid w:val="00CD51A3"/>
    <w:rsid w:val="00D63FF5"/>
    <w:rsid w:val="00DD7E86"/>
    <w:rsid w:val="00DE472C"/>
    <w:rsid w:val="00E84A1F"/>
    <w:rsid w:val="00F00725"/>
    <w:rsid w:val="00F70857"/>
    <w:rsid w:val="00F70AC0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4EDF7057-6C82-4394-8176-C5EB7E2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180DCA"/>
    <w:pPr>
      <w:keepNext/>
      <w:outlineLvl w:val="4"/>
    </w:pPr>
    <w:rPr>
      <w:rFonts w:ascii="Arial" w:eastAsia="Times New Roman" w:hAnsi="Arial" w:cs="Arial"/>
      <w:b/>
      <w:bCs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80DCA"/>
    <w:pPr>
      <w:keepNext/>
      <w:jc w:val="center"/>
      <w:outlineLvl w:val="8"/>
    </w:pPr>
    <w:rPr>
      <w:rFonts w:ascii="Garamond" w:eastAsia="Times New Roman" w:hAnsi="Garamond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E472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180DCA"/>
    <w:rPr>
      <w:rFonts w:ascii="Arial" w:eastAsia="Times New Roman" w:hAnsi="Arial" w:cs="Arial"/>
      <w:b/>
      <w:bCs/>
      <w:szCs w:val="20"/>
    </w:rPr>
  </w:style>
  <w:style w:type="character" w:customStyle="1" w:styleId="Titolo9Carattere">
    <w:name w:val="Titolo 9 Carattere"/>
    <w:basedOn w:val="Carpredefinitoparagrafo"/>
    <w:link w:val="Titolo9"/>
    <w:rsid w:val="00180DCA"/>
    <w:rPr>
      <w:rFonts w:ascii="Garamond" w:eastAsia="Times New Roman" w:hAnsi="Garamond" w:cs="Times New Roman"/>
      <w:b/>
      <w:szCs w:val="20"/>
    </w:rPr>
  </w:style>
  <w:style w:type="paragraph" w:styleId="Corpodeltesto2">
    <w:name w:val="Body Text 2"/>
    <w:basedOn w:val="Normale"/>
    <w:link w:val="Corpodeltesto2Carattere"/>
    <w:rsid w:val="00180DCA"/>
    <w:rPr>
      <w:rFonts w:ascii="Arial" w:eastAsia="Times New Roman" w:hAnsi="Arial" w:cs="Arial"/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80DCA"/>
    <w:rPr>
      <w:rFonts w:ascii="Arial" w:eastAsia="Times New Roman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betta\AppData\Local\Temp\DIN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32294-0430-488F-80B8-B7C8E50C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DIN-ModelloW.dotx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gambetta</dc:creator>
  <cp:keywords/>
  <dc:description/>
  <cp:lastModifiedBy>gambetta</cp:lastModifiedBy>
  <cp:revision>2</cp:revision>
  <cp:lastPrinted>2015-04-03T12:51:00Z</cp:lastPrinted>
  <dcterms:created xsi:type="dcterms:W3CDTF">2021-08-02T15:24:00Z</dcterms:created>
  <dcterms:modified xsi:type="dcterms:W3CDTF">2021-08-02T15:24:00Z</dcterms:modified>
</cp:coreProperties>
</file>